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CC" w:rsidRDefault="00A70636">
      <w:pPr>
        <w:pStyle w:val="Standard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 dell’IC ………………………………….</w:t>
      </w:r>
    </w:p>
    <w:p w:rsidR="00B469CC" w:rsidRDefault="00A70636">
      <w:pPr>
        <w:pStyle w:val="Standard"/>
      </w:pPr>
      <w:r>
        <w:t xml:space="preserve">I sottoscritti ……………………………………………………………………e……………………………………………………………………………………….genitori/tutori dell’alunno/a </w:t>
      </w:r>
      <w:r>
        <w:t>………………………………………………………………………………………frequentante la classe ……………………………………………………..di codesto Istituto comprensivo, avendo acquisito corretta informativa sulle attività di orientamento proposte dalla scuola in collaborazione con l’ITI Pacinotti di Fondi e SS. C</w:t>
      </w:r>
      <w:r>
        <w:t>osma e Damiano</w:t>
      </w:r>
    </w:p>
    <w:p w:rsidR="00B469CC" w:rsidRDefault="00A70636">
      <w:pPr>
        <w:pStyle w:val="Standard"/>
        <w:jc w:val="center"/>
      </w:pPr>
      <w:r>
        <w:t>AUTORIZZANO</w:t>
      </w:r>
    </w:p>
    <w:p w:rsidR="00B469CC" w:rsidRDefault="00A70636">
      <w:pPr>
        <w:pStyle w:val="Standard"/>
      </w:pPr>
      <w:bookmarkStart w:id="1" w:name="_heading=h.gjdgxs"/>
      <w:bookmarkEnd w:id="1"/>
      <w:r>
        <w:t>Il/la proprio/a figlio/a a partecipare alle attività concordate con l’ITI “A. Pacinotti” nella sede di (barrare la sede),</w:t>
      </w:r>
    </w:p>
    <w:p w:rsidR="00B469CC" w:rsidRDefault="00A70636">
      <w:pPr>
        <w:pStyle w:val="Standard"/>
        <w:numPr>
          <w:ilvl w:val="0"/>
          <w:numId w:val="2"/>
        </w:numPr>
        <w:spacing w:after="0"/>
        <w:ind w:hanging="360"/>
        <w:rPr>
          <w:color w:val="000000"/>
        </w:rPr>
      </w:pPr>
      <w:r>
        <w:rPr>
          <w:color w:val="000000"/>
        </w:rPr>
        <w:t>Fondi</w:t>
      </w:r>
    </w:p>
    <w:p w:rsidR="00B469CC" w:rsidRDefault="00A70636">
      <w:pPr>
        <w:pStyle w:val="Standard"/>
        <w:numPr>
          <w:ilvl w:val="0"/>
          <w:numId w:val="1"/>
        </w:numPr>
        <w:ind w:hanging="360"/>
        <w:rPr>
          <w:color w:val="000000"/>
        </w:rPr>
      </w:pPr>
      <w:r>
        <w:rPr>
          <w:color w:val="000000"/>
        </w:rPr>
        <w:t>SS. Cosma e Damiano</w:t>
      </w:r>
    </w:p>
    <w:p w:rsidR="00B469CC" w:rsidRDefault="00A70636">
      <w:pPr>
        <w:pStyle w:val="Standard"/>
      </w:pPr>
      <w:r>
        <w:t>che si terranno secondo il seguente calendario</w:t>
      </w:r>
    </w:p>
    <w:p w:rsidR="00B469CC" w:rsidRDefault="00A70636">
      <w:pPr>
        <w:pStyle w:val="Standard"/>
      </w:pPr>
      <w:r>
        <w:t>Sede di Fondi, via Appia 75</w:t>
      </w:r>
    </w:p>
    <w:p w:rsidR="00B469CC" w:rsidRDefault="00A70636">
      <w:pPr>
        <w:pStyle w:val="Standard"/>
      </w:pPr>
      <w:r>
        <w:t>nei gi</w:t>
      </w:r>
      <w:r>
        <w:t>orni:</w:t>
      </w:r>
      <w:r>
        <w:rPr>
          <w:b/>
        </w:rPr>
        <w:t xml:space="preserve"> 11/11/2023</w:t>
      </w:r>
      <w:r>
        <w:t xml:space="preserve">, </w:t>
      </w:r>
      <w:r>
        <w:rPr>
          <w:b/>
        </w:rPr>
        <w:t>18/11/2023, 25/11/2023, 2/12/2023, 16/12/2023</w:t>
      </w:r>
    </w:p>
    <w:p w:rsidR="00B469CC" w:rsidRDefault="00A70636">
      <w:pPr>
        <w:pStyle w:val="Standard"/>
      </w:pPr>
      <w:r>
        <w:t>Ogni giorno i ragazzi a rotazione eseguiranno i seguenti laboratori</w:t>
      </w:r>
    </w:p>
    <w:p w:rsidR="00B469CC" w:rsidRDefault="00B469CC">
      <w:pPr>
        <w:pStyle w:val="Standard"/>
        <w:rPr>
          <w:rFonts w:ascii="Arial" w:eastAsia="Arial" w:hAnsi="Arial" w:cs="Arial"/>
          <w:sz w:val="4"/>
          <w:szCs w:val="4"/>
        </w:rPr>
      </w:pPr>
    </w:p>
    <w:tbl>
      <w:tblPr>
        <w:tblW w:w="96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1784"/>
        <w:gridCol w:w="2189"/>
        <w:gridCol w:w="1785"/>
        <w:gridCol w:w="1470"/>
        <w:gridCol w:w="1443"/>
      </w:tblGrid>
      <w:tr w:rsidR="00B469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Lab 1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Lab 2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Lab 3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Lab 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Lab 5</w:t>
            </w:r>
          </w:p>
        </w:tc>
      </w:tr>
      <w:tr w:rsidR="00B469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8:30- 09:30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3D Visori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inventr kit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Geogebra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Chimica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Fisica</w:t>
            </w:r>
          </w:p>
        </w:tc>
      </w:tr>
      <w:tr w:rsidR="00B469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9:30- 10:30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Automazione - </w:t>
            </w:r>
            <w:r>
              <w:rPr>
                <w:rFonts w:ascii="Arial" w:eastAsia="Arial" w:hAnsi="Arial" w:cs="Arial"/>
                <w:sz w:val="14"/>
                <w:szCs w:val="14"/>
              </w:rPr>
              <w:t>Smart home (Lab Tps)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inventor kit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Autocad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Chimica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Fisica</w:t>
            </w:r>
          </w:p>
        </w:tc>
      </w:tr>
      <w:tr w:rsidR="00B469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10:30- 11:30</w:t>
            </w:r>
          </w:p>
        </w:tc>
        <w:tc>
          <w:tcPr>
            <w:tcW w:w="1784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TPS - Programmando il volo dei droni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3D Visori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Autocad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Chimica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Robotica</w:t>
            </w:r>
          </w:p>
        </w:tc>
      </w:tr>
      <w:tr w:rsidR="00B469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11:30- 12:30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Misure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inglese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stampa 3d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Scienze e bio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Robotica</w:t>
            </w:r>
          </w:p>
        </w:tc>
      </w:tr>
      <w:tr w:rsidR="00B469C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12:30 - 13:30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Roboto" w:eastAsia="Roboto" w:hAnsi="Roboto" w:cs="Roboto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Roboto" w:eastAsia="Roboto" w:hAnsi="Roboto" w:cs="Roboto"/>
                <w:color w:val="1F1F1F"/>
                <w:sz w:val="18"/>
                <w:szCs w:val="18"/>
                <w:shd w:val="clear" w:color="auto" w:fill="FFFFFF"/>
              </w:rPr>
              <w:t xml:space="preserve">Sistemi"Costruction of automtic </w:t>
            </w:r>
            <w:r>
              <w:rPr>
                <w:rFonts w:ascii="Roboto" w:eastAsia="Roboto" w:hAnsi="Roboto" w:cs="Roboto"/>
                <w:color w:val="1F1F1F"/>
                <w:sz w:val="18"/>
                <w:szCs w:val="18"/>
                <w:shd w:val="clear" w:color="auto" w:fill="FFFFFF"/>
              </w:rPr>
              <w:t>system"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inglese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stampa 3d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Scienze e bio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Geogebra</w:t>
            </w:r>
          </w:p>
        </w:tc>
      </w:tr>
    </w:tbl>
    <w:p w:rsidR="00B469CC" w:rsidRDefault="00B469CC">
      <w:pPr>
        <w:pStyle w:val="Standard"/>
      </w:pPr>
    </w:p>
    <w:p w:rsidR="00B469CC" w:rsidRDefault="00A70636">
      <w:pPr>
        <w:pStyle w:val="Standard"/>
      </w:pPr>
      <w:r>
        <w:t>Sede di SS. Cosma e Damiano, via Selce</w:t>
      </w:r>
    </w:p>
    <w:p w:rsidR="00B469CC" w:rsidRDefault="00A70636">
      <w:pPr>
        <w:pStyle w:val="Standard"/>
      </w:pPr>
      <w:r>
        <w:t>nei giorni:</w:t>
      </w:r>
      <w:r>
        <w:rPr>
          <w:b/>
        </w:rPr>
        <w:t xml:space="preserve">  11/11/2023,  18/11/2023, 25/11/2023, 2/12/2023, 16/12/2023</w:t>
      </w:r>
    </w:p>
    <w:p w:rsidR="00B469CC" w:rsidRDefault="00B469CC">
      <w:pPr>
        <w:pStyle w:val="Standard"/>
        <w:rPr>
          <w:rFonts w:ascii="Arial" w:eastAsia="Arial" w:hAnsi="Arial" w:cs="Arial"/>
          <w:sz w:val="4"/>
          <w:szCs w:val="4"/>
        </w:rPr>
      </w:pPr>
    </w:p>
    <w:tbl>
      <w:tblPr>
        <w:tblW w:w="81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778"/>
        <w:gridCol w:w="2181"/>
        <w:gridCol w:w="1777"/>
        <w:gridCol w:w="1467"/>
      </w:tblGrid>
      <w:tr w:rsidR="00B469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Lab 1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Lab 2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Lab 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Lab 4</w:t>
            </w:r>
          </w:p>
        </w:tc>
      </w:tr>
      <w:tr w:rsidR="00B469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8:30- 09:30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AUTOCAD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CHIMICA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TELECOM.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FISICA</w:t>
            </w:r>
          </w:p>
        </w:tc>
      </w:tr>
      <w:tr w:rsidR="00B469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9:30- 10:30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STAMPA 3D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CHIMICA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TELECOM.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AUTOCAD</w:t>
            </w:r>
          </w:p>
        </w:tc>
      </w:tr>
      <w:tr w:rsidR="00B469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10:30- 11:30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STAMPA 3D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INFORMATICA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FISICA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MATEMATICA</w:t>
            </w:r>
          </w:p>
        </w:tc>
      </w:tr>
      <w:tr w:rsidR="00B469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11:30- 12:30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MATEMATICA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INFORMATICA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Robotica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STAMPA 3D</w:t>
            </w:r>
          </w:p>
        </w:tc>
      </w:tr>
      <w:tr w:rsidR="00B469C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12:30 - 13:30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INGLESE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FISICA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Robotica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9CC" w:rsidRDefault="00A70636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STAMPA 3D</w:t>
            </w:r>
          </w:p>
        </w:tc>
      </w:tr>
    </w:tbl>
    <w:p w:rsidR="00B469CC" w:rsidRDefault="00B469CC">
      <w:pPr>
        <w:pStyle w:val="Standard"/>
      </w:pPr>
    </w:p>
    <w:p w:rsidR="00B469CC" w:rsidRDefault="00B469CC">
      <w:pPr>
        <w:pStyle w:val="Standard"/>
      </w:pPr>
    </w:p>
    <w:p w:rsidR="00B469CC" w:rsidRDefault="00A70636">
      <w:pPr>
        <w:pStyle w:val="Standard"/>
      </w:pPr>
      <w:r>
        <w:t>Dichiariamo che nostro/a figlio/a è in grado di raggiungere</w:t>
      </w:r>
      <w:r>
        <w:t xml:space="preserve"> la sede indicata in modo autonomo e siamo a conoscenza del fatto che svolgerà tutte le attività con l’assistenza e la vigilanza del personale scolastico dell’ITI Pacinotti (docente di laboratorio, assistente tecnico, collaboratore scolastico).</w:t>
      </w:r>
    </w:p>
    <w:p w:rsidR="00B469CC" w:rsidRDefault="00A70636">
      <w:pPr>
        <w:pStyle w:val="Standard"/>
      </w:pPr>
      <w:r>
        <w:t xml:space="preserve">Al termine </w:t>
      </w:r>
      <w:r>
        <w:t>delle attività tornerà a casa autonomamente.</w:t>
      </w:r>
    </w:p>
    <w:p w:rsidR="00B469CC" w:rsidRDefault="00A70636">
      <w:pPr>
        <w:pStyle w:val="Standard"/>
      </w:pPr>
      <w:r>
        <w:t>I sottoscritti si impegnano a garantire che la partecipazione del proprio figlio/a sia attiva e corretta, non autorizzando ingressi posticipati né uscite anticipate rispetto agli orari indicati.</w:t>
      </w:r>
    </w:p>
    <w:p w:rsidR="00B469CC" w:rsidRDefault="00B469CC">
      <w:pPr>
        <w:pStyle w:val="Standard"/>
      </w:pPr>
    </w:p>
    <w:p w:rsidR="00B469CC" w:rsidRDefault="00B469CC">
      <w:pPr>
        <w:pStyle w:val="Standard"/>
      </w:pPr>
    </w:p>
    <w:p w:rsidR="00B469CC" w:rsidRDefault="00A70636">
      <w:pPr>
        <w:pStyle w:val="Standard"/>
      </w:pPr>
      <w:r>
        <w:t xml:space="preserve">Data e firma </w:t>
      </w:r>
      <w:r>
        <w:t>dei genitori</w:t>
      </w:r>
    </w:p>
    <w:p w:rsidR="00B469CC" w:rsidRDefault="00B469CC">
      <w:pPr>
        <w:pStyle w:val="Standard"/>
      </w:pPr>
    </w:p>
    <w:p w:rsidR="00B469CC" w:rsidRDefault="00B469CC">
      <w:pPr>
        <w:pStyle w:val="Standard"/>
      </w:pPr>
    </w:p>
    <w:p w:rsidR="00B469CC" w:rsidRDefault="00B469CC">
      <w:pPr>
        <w:pStyle w:val="Standard"/>
      </w:pPr>
    </w:p>
    <w:p w:rsidR="00B469CC" w:rsidRDefault="00B469CC">
      <w:pPr>
        <w:pStyle w:val="Standard"/>
      </w:pPr>
    </w:p>
    <w:sectPr w:rsidR="00B469C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36" w:rsidRDefault="00A70636">
      <w:pPr>
        <w:spacing w:after="0" w:line="240" w:lineRule="auto"/>
      </w:pPr>
      <w:r>
        <w:separator/>
      </w:r>
    </w:p>
  </w:endnote>
  <w:endnote w:type="continuationSeparator" w:id="0">
    <w:p w:rsidR="00A70636" w:rsidRDefault="00A7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36" w:rsidRDefault="00A706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70636" w:rsidRDefault="00A70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1094F"/>
    <w:multiLevelType w:val="multilevel"/>
    <w:tmpl w:val="BE80D9AC"/>
    <w:styleLink w:val="WWNum1"/>
    <w:lvl w:ilvl="0">
      <w:numFmt w:val="bullet"/>
      <w:lvlText w:val="o"/>
      <w:lvlJc w:val="left"/>
      <w:rPr>
        <w:rFonts w:ascii="Courier New" w:eastAsia="Courier New" w:hAnsi="Courier New" w:cs="Courier New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469CC"/>
    <w:rsid w:val="00A70636"/>
    <w:rsid w:val="00B469CC"/>
    <w:rsid w:val="00C4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CE3E6-698F-469A-A296-A1928514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Standard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Standard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Standard"/>
    <w:next w:val="Textbody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Standard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Standard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Courier New" w:cs="Courier New"/>
    </w:rPr>
  </w:style>
  <w:style w:type="character" w:customStyle="1" w:styleId="ListLabel2">
    <w:name w:val="ListLabel 2"/>
    <w:rPr>
      <w:rFonts w:eastAsia="Noto Sans Symbols" w:cs="Noto Sans Symbols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Sofia Di Francesco</cp:lastModifiedBy>
  <cp:revision>2</cp:revision>
  <dcterms:created xsi:type="dcterms:W3CDTF">2023-11-10T17:39:00Z</dcterms:created>
  <dcterms:modified xsi:type="dcterms:W3CDTF">2023-11-10T17:39:00Z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